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E536" w14:textId="77777777" w:rsidR="00631417" w:rsidRDefault="00DA6011" w:rsidP="00716879">
      <w:pPr>
        <w:spacing w:before="240" w:line="36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595C1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</w:t>
      </w:r>
      <w:r w:rsidR="00F35021">
        <w:rPr>
          <w:rFonts w:ascii="Times New Roman" w:hAnsi="Times New Roman"/>
          <w:sz w:val="24"/>
          <w:szCs w:val="24"/>
          <w:lang w:val="pl-PL"/>
        </w:rPr>
        <w:t>Zadar, 2</w:t>
      </w:r>
      <w:r w:rsidR="00631417">
        <w:rPr>
          <w:rFonts w:ascii="Times New Roman" w:hAnsi="Times New Roman"/>
          <w:sz w:val="24"/>
          <w:szCs w:val="24"/>
          <w:lang w:val="pl-PL"/>
        </w:rPr>
        <w:t>.veljače 2022.</w:t>
      </w:r>
    </w:p>
    <w:p w14:paraId="4CC73C28" w14:textId="77777777" w:rsidR="00A628DD" w:rsidRPr="00631417" w:rsidRDefault="00FB5EF5" w:rsidP="00631417">
      <w:pPr>
        <w:spacing w:before="24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31417">
        <w:rPr>
          <w:rFonts w:ascii="Times New Roman" w:hAnsi="Times New Roman"/>
          <w:b/>
          <w:sz w:val="24"/>
          <w:szCs w:val="24"/>
          <w:lang w:val="pl-PL"/>
        </w:rPr>
        <w:t xml:space="preserve">Objava o projektu </w:t>
      </w:r>
      <w:r w:rsidR="00F35021">
        <w:rPr>
          <w:rFonts w:ascii="Times New Roman" w:hAnsi="Times New Roman"/>
          <w:b/>
          <w:sz w:val="24"/>
          <w:szCs w:val="24"/>
          <w:lang w:val="pl-PL"/>
        </w:rPr>
        <w:t>„</w:t>
      </w:r>
      <w:r w:rsidRPr="00631417">
        <w:rPr>
          <w:rFonts w:ascii="Times New Roman" w:hAnsi="Times New Roman"/>
          <w:b/>
          <w:sz w:val="24"/>
          <w:szCs w:val="24"/>
          <w:lang w:val="pl-PL"/>
        </w:rPr>
        <w:t>Mali poduzetnici”</w:t>
      </w:r>
    </w:p>
    <w:p w14:paraId="125BA7F8" w14:textId="77777777" w:rsidR="00F35021" w:rsidRDefault="00F35021" w:rsidP="00631417">
      <w:pPr>
        <w:pStyle w:val="StandardWeb"/>
        <w:shd w:val="clear" w:color="auto" w:fill="FFFFFF"/>
        <w:spacing w:before="240" w:beforeAutospacing="0" w:after="180" w:afterAutospacing="0" w:line="276" w:lineRule="auto"/>
        <w:jc w:val="both"/>
        <w:rPr>
          <w:color w:val="101010"/>
        </w:rPr>
      </w:pPr>
    </w:p>
    <w:p w14:paraId="61479BF9" w14:textId="77777777" w:rsidR="00FB5EF5" w:rsidRDefault="00FB5EF5" w:rsidP="00716879">
      <w:pPr>
        <w:pStyle w:val="StandardWeb"/>
        <w:shd w:val="clear" w:color="auto" w:fill="FFFFFF"/>
        <w:spacing w:before="240" w:beforeAutospacing="0" w:after="180" w:afterAutospacing="0" w:line="360" w:lineRule="auto"/>
        <w:jc w:val="both"/>
        <w:rPr>
          <w:rFonts w:ascii="PT Sans" w:hAnsi="PT Sans"/>
          <w:color w:val="101010"/>
        </w:rPr>
      </w:pPr>
      <w:proofErr w:type="spellStart"/>
      <w:r>
        <w:rPr>
          <w:color w:val="101010"/>
        </w:rPr>
        <w:t>Udruga</w:t>
      </w:r>
      <w:proofErr w:type="spellEnd"/>
      <w:r>
        <w:rPr>
          <w:color w:val="101010"/>
        </w:rPr>
        <w:t xml:space="preserve"> za </w:t>
      </w:r>
      <w:proofErr w:type="spellStart"/>
      <w:r>
        <w:rPr>
          <w:color w:val="101010"/>
        </w:rPr>
        <w:t>izvannastavne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izvanškolske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aktivnosti</w:t>
      </w:r>
      <w:proofErr w:type="spellEnd"/>
      <w:r>
        <w:rPr>
          <w:color w:val="101010"/>
        </w:rPr>
        <w:t xml:space="preserve"> CINAZ </w:t>
      </w:r>
      <w:proofErr w:type="spellStart"/>
      <w:r>
        <w:rPr>
          <w:color w:val="101010"/>
        </w:rPr>
        <w:t>krenula</w:t>
      </w:r>
      <w:proofErr w:type="spellEnd"/>
      <w:r>
        <w:rPr>
          <w:color w:val="101010"/>
        </w:rPr>
        <w:t xml:space="preserve"> je </w:t>
      </w:r>
      <w:proofErr w:type="spellStart"/>
      <w:r>
        <w:rPr>
          <w:color w:val="101010"/>
        </w:rPr>
        <w:t>sa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realizacijom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projekta</w:t>
      </w:r>
      <w:proofErr w:type="spellEnd"/>
      <w:r>
        <w:rPr>
          <w:color w:val="101010"/>
        </w:rPr>
        <w:t xml:space="preserve"> "Mali </w:t>
      </w:r>
      <w:proofErr w:type="spellStart"/>
      <w:r>
        <w:rPr>
          <w:color w:val="101010"/>
        </w:rPr>
        <w:t>poduzetnici</w:t>
      </w:r>
      <w:proofErr w:type="spellEnd"/>
      <w:r>
        <w:rPr>
          <w:color w:val="101010"/>
        </w:rPr>
        <w:t xml:space="preserve">" </w:t>
      </w:r>
      <w:proofErr w:type="spellStart"/>
      <w:r>
        <w:rPr>
          <w:color w:val="101010"/>
        </w:rPr>
        <w:t>uz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financijsku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potporu</w:t>
      </w:r>
      <w:proofErr w:type="spellEnd"/>
      <w:r>
        <w:rPr>
          <w:color w:val="101010"/>
        </w:rPr>
        <w:t xml:space="preserve"> Ministarstva </w:t>
      </w:r>
      <w:proofErr w:type="spellStart"/>
      <w:r>
        <w:rPr>
          <w:color w:val="101010"/>
        </w:rPr>
        <w:t>znanosti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obrazovanja</w:t>
      </w:r>
      <w:proofErr w:type="spellEnd"/>
      <w:r>
        <w:rPr>
          <w:color w:val="101010"/>
        </w:rPr>
        <w:t xml:space="preserve"> RH. </w:t>
      </w:r>
      <w:proofErr w:type="spellStart"/>
      <w:r>
        <w:rPr>
          <w:color w:val="101010"/>
        </w:rPr>
        <w:t>Projekt</w:t>
      </w:r>
      <w:proofErr w:type="spellEnd"/>
      <w:r>
        <w:rPr>
          <w:color w:val="101010"/>
        </w:rPr>
        <w:t xml:space="preserve"> je </w:t>
      </w:r>
      <w:proofErr w:type="spellStart"/>
      <w:r>
        <w:rPr>
          <w:color w:val="101010"/>
        </w:rPr>
        <w:t>prijavljen</w:t>
      </w:r>
      <w:proofErr w:type="spellEnd"/>
      <w:r>
        <w:rPr>
          <w:color w:val="101010"/>
        </w:rPr>
        <w:t xml:space="preserve"> na „</w:t>
      </w:r>
      <w:proofErr w:type="spellStart"/>
      <w:r>
        <w:rPr>
          <w:color w:val="101010"/>
        </w:rPr>
        <w:t>Natječaj</w:t>
      </w:r>
      <w:proofErr w:type="spellEnd"/>
      <w:r>
        <w:rPr>
          <w:color w:val="101010"/>
        </w:rPr>
        <w:t xml:space="preserve"> za </w:t>
      </w:r>
      <w:proofErr w:type="spellStart"/>
      <w:r>
        <w:rPr>
          <w:color w:val="101010"/>
        </w:rPr>
        <w:t>dodjelu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bespovratnih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sredstava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projektima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udruga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području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izvaninstitucionalnog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odgoja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obrazovanja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djece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mladih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školskoj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godini</w:t>
      </w:r>
      <w:proofErr w:type="spellEnd"/>
      <w:r>
        <w:rPr>
          <w:color w:val="101010"/>
        </w:rPr>
        <w:t xml:space="preserve"> </w:t>
      </w:r>
      <w:proofErr w:type="gramStart"/>
      <w:r>
        <w:rPr>
          <w:color w:val="101010"/>
        </w:rPr>
        <w:t>2021./</w:t>
      </w:r>
      <w:proofErr w:type="gramEnd"/>
      <w:r>
        <w:rPr>
          <w:color w:val="101010"/>
        </w:rPr>
        <w:t xml:space="preserve">2022. </w:t>
      </w:r>
      <w:proofErr w:type="spellStart"/>
      <w:r>
        <w:rPr>
          <w:color w:val="101010"/>
        </w:rPr>
        <w:t>raspisan</w:t>
      </w:r>
      <w:proofErr w:type="spellEnd"/>
      <w:r>
        <w:rPr>
          <w:color w:val="101010"/>
        </w:rPr>
        <w:t xml:space="preserve"> od Ministarstva </w:t>
      </w:r>
      <w:proofErr w:type="spellStart"/>
      <w:r>
        <w:rPr>
          <w:color w:val="101010"/>
        </w:rPr>
        <w:t>znanosti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obrazovanja</w:t>
      </w:r>
      <w:proofErr w:type="spellEnd"/>
      <w:r>
        <w:rPr>
          <w:color w:val="101010"/>
        </w:rPr>
        <w:t xml:space="preserve"> </w:t>
      </w:r>
      <w:proofErr w:type="gramStart"/>
      <w:r>
        <w:rPr>
          <w:color w:val="101010"/>
        </w:rPr>
        <w:t>RH“</w:t>
      </w:r>
      <w:proofErr w:type="gramEnd"/>
      <w:r>
        <w:rPr>
          <w:color w:val="101010"/>
        </w:rPr>
        <w:t>.</w:t>
      </w:r>
    </w:p>
    <w:p w14:paraId="13379938" w14:textId="77777777" w:rsidR="00FB5EF5" w:rsidRDefault="00FB5EF5" w:rsidP="00716879">
      <w:pPr>
        <w:pStyle w:val="StandardWeb"/>
        <w:shd w:val="clear" w:color="auto" w:fill="FFFFFF"/>
        <w:spacing w:before="240" w:beforeAutospacing="0" w:after="180" w:afterAutospacing="0" w:line="360" w:lineRule="auto"/>
        <w:jc w:val="both"/>
        <w:rPr>
          <w:rFonts w:ascii="PT Sans" w:hAnsi="PT Sans"/>
          <w:color w:val="101010"/>
        </w:rPr>
      </w:pPr>
      <w:proofErr w:type="spellStart"/>
      <w:r>
        <w:rPr>
          <w:color w:val="101010"/>
        </w:rPr>
        <w:t>Glavni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cilj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projekta</w:t>
      </w:r>
      <w:proofErr w:type="spellEnd"/>
      <w:r>
        <w:rPr>
          <w:color w:val="101010"/>
        </w:rPr>
        <w:t xml:space="preserve"> "Mali </w:t>
      </w:r>
      <w:proofErr w:type="spellStart"/>
      <w:r>
        <w:rPr>
          <w:color w:val="101010"/>
        </w:rPr>
        <w:t>poduzetnici</w:t>
      </w:r>
      <w:proofErr w:type="spellEnd"/>
      <w:r>
        <w:rPr>
          <w:color w:val="101010"/>
        </w:rPr>
        <w:t xml:space="preserve">" je </w:t>
      </w:r>
      <w:proofErr w:type="spellStart"/>
      <w:r>
        <w:rPr>
          <w:color w:val="101010"/>
        </w:rPr>
        <w:t>povećati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poduzetničke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aktivnosti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unaprijediti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poduzetničke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kompetencije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djece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mladih</w:t>
      </w:r>
      <w:proofErr w:type="spellEnd"/>
      <w:r>
        <w:rPr>
          <w:color w:val="101010"/>
        </w:rPr>
        <w:t xml:space="preserve"> iz </w:t>
      </w:r>
      <w:proofErr w:type="spellStart"/>
      <w:r>
        <w:rPr>
          <w:color w:val="101010"/>
        </w:rPr>
        <w:t>osam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odgojno-obrazovnih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ustanova</w:t>
      </w:r>
      <w:proofErr w:type="spellEnd"/>
      <w:r>
        <w:rPr>
          <w:color w:val="101010"/>
        </w:rPr>
        <w:t xml:space="preserve"> na </w:t>
      </w:r>
      <w:proofErr w:type="spellStart"/>
      <w:r>
        <w:rPr>
          <w:color w:val="101010"/>
        </w:rPr>
        <w:t>području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Grada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Zadra</w:t>
      </w:r>
      <w:proofErr w:type="spellEnd"/>
      <w:r>
        <w:rPr>
          <w:color w:val="101010"/>
        </w:rPr>
        <w:t xml:space="preserve">, Zadarske i </w:t>
      </w:r>
      <w:proofErr w:type="spellStart"/>
      <w:r>
        <w:rPr>
          <w:color w:val="101010"/>
        </w:rPr>
        <w:t>Šibensko-kninske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županije</w:t>
      </w:r>
      <w:proofErr w:type="spellEnd"/>
      <w:r>
        <w:rPr>
          <w:color w:val="101010"/>
        </w:rPr>
        <w:t xml:space="preserve">. </w:t>
      </w:r>
      <w:proofErr w:type="spellStart"/>
      <w:r>
        <w:rPr>
          <w:color w:val="101010"/>
        </w:rPr>
        <w:t>Projekt</w:t>
      </w:r>
      <w:proofErr w:type="spellEnd"/>
      <w:r>
        <w:rPr>
          <w:color w:val="101010"/>
        </w:rPr>
        <w:t xml:space="preserve"> je </w:t>
      </w:r>
      <w:proofErr w:type="spellStart"/>
      <w:r>
        <w:rPr>
          <w:color w:val="101010"/>
        </w:rPr>
        <w:t>usmjeren</w:t>
      </w:r>
      <w:proofErr w:type="spellEnd"/>
      <w:r>
        <w:rPr>
          <w:color w:val="101010"/>
        </w:rPr>
        <w:t xml:space="preserve"> na </w:t>
      </w:r>
      <w:proofErr w:type="spellStart"/>
      <w:r>
        <w:rPr>
          <w:color w:val="101010"/>
        </w:rPr>
        <w:t>osnivanje</w:t>
      </w:r>
      <w:proofErr w:type="spellEnd"/>
      <w:r>
        <w:rPr>
          <w:color w:val="101010"/>
        </w:rPr>
        <w:t xml:space="preserve"> 4 </w:t>
      </w:r>
      <w:proofErr w:type="spellStart"/>
      <w:r>
        <w:rPr>
          <w:color w:val="101010"/>
        </w:rPr>
        <w:t>učeničke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zadruge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školama</w:t>
      </w:r>
      <w:proofErr w:type="spellEnd"/>
      <w:r>
        <w:rPr>
          <w:color w:val="101010"/>
        </w:rPr>
        <w:t xml:space="preserve"> na </w:t>
      </w:r>
      <w:proofErr w:type="spellStart"/>
      <w:r>
        <w:rPr>
          <w:color w:val="101010"/>
        </w:rPr>
        <w:t>području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posebne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državne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skrbi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otocima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osnaživanje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rada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sveukupno</w:t>
      </w:r>
      <w:proofErr w:type="spellEnd"/>
      <w:r>
        <w:rPr>
          <w:color w:val="101010"/>
        </w:rPr>
        <w:t xml:space="preserve"> 8 </w:t>
      </w:r>
      <w:proofErr w:type="spellStart"/>
      <w:r>
        <w:rPr>
          <w:color w:val="101010"/>
        </w:rPr>
        <w:t>učeničkih</w:t>
      </w:r>
      <w:proofErr w:type="spellEnd"/>
      <w:r>
        <w:rPr>
          <w:color w:val="101010"/>
        </w:rPr>
        <w:t xml:space="preserve"> zadruga iz 8 </w:t>
      </w:r>
      <w:proofErr w:type="spellStart"/>
      <w:r>
        <w:rPr>
          <w:color w:val="101010"/>
        </w:rPr>
        <w:t>partnerskih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organizacija</w:t>
      </w:r>
      <w:proofErr w:type="spellEnd"/>
      <w:r>
        <w:rPr>
          <w:color w:val="101010"/>
        </w:rPr>
        <w:t xml:space="preserve">. </w:t>
      </w:r>
      <w:proofErr w:type="spellStart"/>
      <w:r>
        <w:rPr>
          <w:color w:val="101010"/>
        </w:rPr>
        <w:t>Ciljana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skupina</w:t>
      </w:r>
      <w:proofErr w:type="spellEnd"/>
      <w:r>
        <w:rPr>
          <w:color w:val="101010"/>
        </w:rPr>
        <w:t xml:space="preserve"> je 221 </w:t>
      </w:r>
      <w:proofErr w:type="spellStart"/>
      <w:r>
        <w:rPr>
          <w:color w:val="101010"/>
        </w:rPr>
        <w:t>djece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mladih</w:t>
      </w:r>
      <w:proofErr w:type="spellEnd"/>
      <w:r>
        <w:rPr>
          <w:color w:val="101010"/>
        </w:rPr>
        <w:t xml:space="preserve"> s </w:t>
      </w:r>
      <w:proofErr w:type="spellStart"/>
      <w:r>
        <w:rPr>
          <w:color w:val="101010"/>
        </w:rPr>
        <w:t>područja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grada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Zadra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otoka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Ugljana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Dugog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otoka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otoka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Murtera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Grada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Obrovca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Općine</w:t>
      </w:r>
      <w:proofErr w:type="spellEnd"/>
      <w:r>
        <w:rPr>
          <w:color w:val="101010"/>
        </w:rPr>
        <w:t xml:space="preserve"> Lišane Ostrovičke i </w:t>
      </w:r>
      <w:proofErr w:type="spellStart"/>
      <w:r>
        <w:rPr>
          <w:color w:val="101010"/>
        </w:rPr>
        <w:t>Grada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Knina</w:t>
      </w:r>
      <w:proofErr w:type="spellEnd"/>
      <w:r>
        <w:rPr>
          <w:color w:val="101010"/>
        </w:rPr>
        <w:t xml:space="preserve">. </w:t>
      </w:r>
      <w:proofErr w:type="spellStart"/>
      <w:r>
        <w:rPr>
          <w:color w:val="101010"/>
        </w:rPr>
        <w:t>Cilj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projekta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će</w:t>
      </w:r>
      <w:proofErr w:type="spellEnd"/>
      <w:r>
        <w:rPr>
          <w:color w:val="101010"/>
        </w:rPr>
        <w:t xml:space="preserve"> se </w:t>
      </w:r>
      <w:proofErr w:type="spellStart"/>
      <w:r>
        <w:rPr>
          <w:color w:val="101010"/>
        </w:rPr>
        <w:t>ostvariti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kroz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provedbu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kreativnih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radionica</w:t>
      </w:r>
      <w:proofErr w:type="spellEnd"/>
      <w:r>
        <w:rPr>
          <w:color w:val="101010"/>
        </w:rPr>
        <w:t xml:space="preserve"> za </w:t>
      </w:r>
      <w:proofErr w:type="spellStart"/>
      <w:r>
        <w:rPr>
          <w:color w:val="101010"/>
        </w:rPr>
        <w:t>izradu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dekorativnih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uporabnih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predmeta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izradu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edukativnog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materijala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unaprjeđenjem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znanja</w:t>
      </w:r>
      <w:proofErr w:type="spellEnd"/>
      <w:r>
        <w:rPr>
          <w:color w:val="101010"/>
        </w:rPr>
        <w:t xml:space="preserve"> o </w:t>
      </w:r>
      <w:proofErr w:type="spellStart"/>
      <w:r>
        <w:rPr>
          <w:color w:val="101010"/>
        </w:rPr>
        <w:t>marketinga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brendiranju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financijskoj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pismenosti</w:t>
      </w:r>
      <w:proofErr w:type="spellEnd"/>
      <w:r>
        <w:rPr>
          <w:color w:val="101010"/>
        </w:rPr>
        <w:t xml:space="preserve">, </w:t>
      </w:r>
      <w:proofErr w:type="spellStart"/>
      <w:r>
        <w:rPr>
          <w:color w:val="101010"/>
        </w:rPr>
        <w:t>terenskim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posjetom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poduzetničkom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inkubatoru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Zadru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predstavljanjem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učeničkih</w:t>
      </w:r>
      <w:proofErr w:type="spellEnd"/>
      <w:r>
        <w:rPr>
          <w:color w:val="101010"/>
        </w:rPr>
        <w:t xml:space="preserve"> zadruga na </w:t>
      </w:r>
      <w:proofErr w:type="spellStart"/>
      <w:r>
        <w:rPr>
          <w:color w:val="101010"/>
        </w:rPr>
        <w:t>javnim</w:t>
      </w:r>
      <w:proofErr w:type="spellEnd"/>
      <w:r>
        <w:rPr>
          <w:color w:val="101010"/>
        </w:rPr>
        <w:t xml:space="preserve"> </w:t>
      </w:r>
      <w:proofErr w:type="spellStart"/>
      <w:r>
        <w:rPr>
          <w:color w:val="101010"/>
        </w:rPr>
        <w:t>manifestacijama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Zadru</w:t>
      </w:r>
      <w:proofErr w:type="spellEnd"/>
      <w:r>
        <w:rPr>
          <w:color w:val="101010"/>
        </w:rPr>
        <w:t>.</w:t>
      </w:r>
    </w:p>
    <w:p w14:paraId="56FDB330" w14:textId="77777777" w:rsidR="00631417" w:rsidRPr="00F35021" w:rsidRDefault="00631417" w:rsidP="00716879">
      <w:pPr>
        <w:pStyle w:val="StandardWeb"/>
        <w:shd w:val="clear" w:color="auto" w:fill="FFFFFF"/>
        <w:spacing w:before="240" w:beforeAutospacing="0" w:after="180" w:afterAutospacing="0" w:line="360" w:lineRule="auto"/>
        <w:jc w:val="both"/>
        <w:rPr>
          <w:rFonts w:ascii="PT Sans" w:hAnsi="PT Sans"/>
          <w:color w:val="101010"/>
        </w:rPr>
      </w:pPr>
      <w:proofErr w:type="spellStart"/>
      <w:r>
        <w:rPr>
          <w:color w:val="101010"/>
        </w:rPr>
        <w:t>Partneri</w:t>
      </w:r>
      <w:proofErr w:type="spellEnd"/>
      <w:r>
        <w:rPr>
          <w:color w:val="101010"/>
        </w:rPr>
        <w:t xml:space="preserve"> u </w:t>
      </w:r>
      <w:proofErr w:type="spellStart"/>
      <w:r>
        <w:rPr>
          <w:color w:val="101010"/>
        </w:rPr>
        <w:t>projektu</w:t>
      </w:r>
      <w:proofErr w:type="spellEnd"/>
      <w:r>
        <w:rPr>
          <w:color w:val="101010"/>
        </w:rPr>
        <w:t xml:space="preserve"> su Grad Zadar i 6 </w:t>
      </w:r>
      <w:proofErr w:type="spellStart"/>
      <w:r>
        <w:rPr>
          <w:color w:val="101010"/>
        </w:rPr>
        <w:t>osnovnih</w:t>
      </w:r>
      <w:proofErr w:type="spellEnd"/>
      <w:r>
        <w:rPr>
          <w:color w:val="101010"/>
        </w:rPr>
        <w:t xml:space="preserve"> i 2 </w:t>
      </w:r>
      <w:proofErr w:type="spellStart"/>
      <w:r>
        <w:rPr>
          <w:color w:val="101010"/>
        </w:rPr>
        <w:t>srednje</w:t>
      </w:r>
      <w:proofErr w:type="spellEnd"/>
      <w:r>
        <w:rPr>
          <w:color w:val="101010"/>
        </w:rPr>
        <w:t xml:space="preserve"> škole: </w:t>
      </w:r>
      <w:r w:rsidR="00FB5EF5">
        <w:rPr>
          <w:color w:val="101010"/>
        </w:rPr>
        <w:t xml:space="preserve">OŠ </w:t>
      </w:r>
      <w:proofErr w:type="spellStart"/>
      <w:r w:rsidR="00FB5EF5">
        <w:rPr>
          <w:color w:val="101010"/>
        </w:rPr>
        <w:t>Šime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Budinić</w:t>
      </w:r>
      <w:proofErr w:type="spellEnd"/>
      <w:r w:rsidR="00FB5EF5">
        <w:rPr>
          <w:color w:val="101010"/>
        </w:rPr>
        <w:t xml:space="preserve">, OŠ Valentin </w:t>
      </w:r>
      <w:proofErr w:type="spellStart"/>
      <w:r w:rsidR="00FB5EF5">
        <w:rPr>
          <w:color w:val="101010"/>
        </w:rPr>
        <w:t>Klarin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Preko</w:t>
      </w:r>
      <w:proofErr w:type="spellEnd"/>
      <w:r w:rsidR="00FB5EF5">
        <w:rPr>
          <w:color w:val="101010"/>
        </w:rPr>
        <w:t xml:space="preserve">, OŠ </w:t>
      </w:r>
      <w:proofErr w:type="spellStart"/>
      <w:r w:rsidR="00FB5EF5">
        <w:rPr>
          <w:color w:val="101010"/>
        </w:rPr>
        <w:t>Petar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Lorini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Sali</w:t>
      </w:r>
      <w:proofErr w:type="spellEnd"/>
      <w:r w:rsidR="00FB5EF5">
        <w:rPr>
          <w:color w:val="101010"/>
        </w:rPr>
        <w:t xml:space="preserve">, OŠ Ivan Goran </w:t>
      </w:r>
      <w:proofErr w:type="spellStart"/>
      <w:r w:rsidR="00FB5EF5">
        <w:rPr>
          <w:color w:val="101010"/>
        </w:rPr>
        <w:t>Kovačić</w:t>
      </w:r>
      <w:proofErr w:type="spellEnd"/>
      <w:r w:rsidR="00FB5EF5">
        <w:rPr>
          <w:color w:val="101010"/>
        </w:rPr>
        <w:t xml:space="preserve"> Lišane Ostrovičke, OŠ </w:t>
      </w:r>
      <w:proofErr w:type="spellStart"/>
      <w:r w:rsidR="00FB5EF5">
        <w:rPr>
          <w:color w:val="101010"/>
        </w:rPr>
        <w:t>Murterski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škoji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Murter</w:t>
      </w:r>
      <w:proofErr w:type="spellEnd"/>
      <w:r w:rsidR="00FB5EF5">
        <w:rPr>
          <w:color w:val="101010"/>
        </w:rPr>
        <w:t xml:space="preserve">, OŠ </w:t>
      </w:r>
      <w:proofErr w:type="spellStart"/>
      <w:r w:rsidR="00FB5EF5">
        <w:rPr>
          <w:color w:val="101010"/>
        </w:rPr>
        <w:t>Dr.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Franje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Tuđmana</w:t>
      </w:r>
      <w:proofErr w:type="spellEnd"/>
      <w:r w:rsidR="00FB5EF5">
        <w:rPr>
          <w:color w:val="101010"/>
        </w:rPr>
        <w:t xml:space="preserve"> Knin, </w:t>
      </w:r>
      <w:proofErr w:type="spellStart"/>
      <w:r w:rsidR="00FB5EF5">
        <w:rPr>
          <w:color w:val="101010"/>
        </w:rPr>
        <w:t>Srednja</w:t>
      </w:r>
      <w:proofErr w:type="spellEnd"/>
      <w:r w:rsidR="00FB5EF5">
        <w:rPr>
          <w:color w:val="101010"/>
        </w:rPr>
        <w:t xml:space="preserve"> škola </w:t>
      </w:r>
      <w:proofErr w:type="spellStart"/>
      <w:r w:rsidR="00FB5EF5">
        <w:rPr>
          <w:color w:val="101010"/>
        </w:rPr>
        <w:t>Obrovac</w:t>
      </w:r>
      <w:proofErr w:type="spellEnd"/>
      <w:r w:rsidR="00FB5EF5">
        <w:rPr>
          <w:color w:val="101010"/>
        </w:rPr>
        <w:t xml:space="preserve">, </w:t>
      </w:r>
      <w:proofErr w:type="spellStart"/>
      <w:r w:rsidR="00FB5EF5">
        <w:rPr>
          <w:color w:val="101010"/>
        </w:rPr>
        <w:t>Ekonomsko-birotehni</w:t>
      </w:r>
      <w:r>
        <w:rPr>
          <w:color w:val="101010"/>
        </w:rPr>
        <w:t>čka</w:t>
      </w:r>
      <w:proofErr w:type="spellEnd"/>
      <w:r>
        <w:rPr>
          <w:color w:val="101010"/>
        </w:rPr>
        <w:t xml:space="preserve"> i </w:t>
      </w:r>
      <w:proofErr w:type="spellStart"/>
      <w:r>
        <w:rPr>
          <w:color w:val="101010"/>
        </w:rPr>
        <w:t>trgovačka</w:t>
      </w:r>
      <w:proofErr w:type="spellEnd"/>
      <w:r>
        <w:rPr>
          <w:color w:val="101010"/>
        </w:rPr>
        <w:t xml:space="preserve"> škola Zadar</w:t>
      </w:r>
      <w:r w:rsidR="00FB5EF5">
        <w:rPr>
          <w:color w:val="101010"/>
        </w:rPr>
        <w:t>.</w:t>
      </w:r>
      <w:r>
        <w:rPr>
          <w:rFonts w:ascii="PT Sans" w:hAnsi="PT Sans"/>
          <w:color w:val="101010"/>
        </w:rPr>
        <w:t xml:space="preserve"> </w:t>
      </w:r>
      <w:proofErr w:type="spellStart"/>
      <w:r w:rsidR="00BC35F4">
        <w:rPr>
          <w:color w:val="101010"/>
        </w:rPr>
        <w:t>Suradnici</w:t>
      </w:r>
      <w:proofErr w:type="spellEnd"/>
      <w:r w:rsidR="00BC35F4">
        <w:rPr>
          <w:color w:val="101010"/>
        </w:rPr>
        <w:t xml:space="preserve"> u </w:t>
      </w:r>
      <w:proofErr w:type="spellStart"/>
      <w:r w:rsidR="00BC35F4">
        <w:rPr>
          <w:color w:val="101010"/>
        </w:rPr>
        <w:t>projektu</w:t>
      </w:r>
      <w:proofErr w:type="spellEnd"/>
      <w:r w:rsidR="00BC35F4">
        <w:rPr>
          <w:color w:val="101010"/>
        </w:rPr>
        <w:t xml:space="preserve"> su </w:t>
      </w:r>
      <w:proofErr w:type="spellStart"/>
      <w:r w:rsidR="00BC35F4">
        <w:rPr>
          <w:color w:val="101010"/>
        </w:rPr>
        <w:t>Poduzetnički</w:t>
      </w:r>
      <w:proofErr w:type="spellEnd"/>
      <w:r w:rsidR="00BC35F4">
        <w:rPr>
          <w:color w:val="101010"/>
        </w:rPr>
        <w:t xml:space="preserve"> </w:t>
      </w:r>
      <w:proofErr w:type="spellStart"/>
      <w:r w:rsidR="00BC35F4">
        <w:rPr>
          <w:color w:val="101010"/>
        </w:rPr>
        <w:t>inkubator</w:t>
      </w:r>
      <w:proofErr w:type="spellEnd"/>
      <w:r w:rsidR="00BC35F4">
        <w:rPr>
          <w:color w:val="101010"/>
        </w:rPr>
        <w:t xml:space="preserve"> Zadar,</w:t>
      </w:r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Srednja</w:t>
      </w:r>
      <w:proofErr w:type="spellEnd"/>
      <w:r w:rsidR="00FB5EF5">
        <w:rPr>
          <w:color w:val="101010"/>
        </w:rPr>
        <w:t xml:space="preserve"> škola </w:t>
      </w:r>
      <w:proofErr w:type="spellStart"/>
      <w:r w:rsidR="00FB5EF5">
        <w:rPr>
          <w:color w:val="101010"/>
        </w:rPr>
        <w:t>Stanka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Ožanića</w:t>
      </w:r>
      <w:proofErr w:type="spellEnd"/>
      <w:r w:rsidR="00FB5EF5">
        <w:rPr>
          <w:color w:val="101010"/>
        </w:rPr>
        <w:t xml:space="preserve"> i </w:t>
      </w:r>
      <w:proofErr w:type="spellStart"/>
      <w:r w:rsidR="00FB5EF5">
        <w:rPr>
          <w:color w:val="101010"/>
        </w:rPr>
        <w:t>Udruga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Ravni</w:t>
      </w:r>
      <w:proofErr w:type="spellEnd"/>
      <w:r w:rsidR="00FB5EF5">
        <w:rPr>
          <w:color w:val="101010"/>
        </w:rPr>
        <w:t xml:space="preserve"> </w:t>
      </w:r>
      <w:proofErr w:type="spellStart"/>
      <w:r w:rsidR="00FB5EF5">
        <w:rPr>
          <w:color w:val="101010"/>
        </w:rPr>
        <w:t>kotari</w:t>
      </w:r>
      <w:proofErr w:type="spellEnd"/>
      <w:r w:rsidR="00FB5EF5">
        <w:rPr>
          <w:color w:val="101010"/>
        </w:rPr>
        <w:t>.</w:t>
      </w:r>
    </w:p>
    <w:p w14:paraId="5DD01AF7" w14:textId="77777777" w:rsidR="00FB5EF5" w:rsidRDefault="00FB5EF5" w:rsidP="00FB5EF5">
      <w:pPr>
        <w:pStyle w:val="Standard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</w:p>
    <w:p w14:paraId="13A77077" w14:textId="77777777" w:rsidR="00FB5EF5" w:rsidRDefault="00FB5EF5" w:rsidP="00FB5EF5">
      <w:pPr>
        <w:pStyle w:val="StandardWeb"/>
        <w:shd w:val="clear" w:color="auto" w:fill="FFFFFF"/>
        <w:spacing w:before="0" w:beforeAutospacing="0" w:after="180" w:afterAutospacing="0"/>
        <w:rPr>
          <w:rFonts w:ascii="PT Sans" w:hAnsi="PT Sans"/>
          <w:color w:val="101010"/>
        </w:rPr>
      </w:pPr>
      <w:r>
        <w:rPr>
          <w:noProof/>
          <w:color w:val="101010"/>
        </w:rPr>
        <w:drawing>
          <wp:inline distT="0" distB="0" distL="0" distR="0" wp14:anchorId="1C9E6683" wp14:editId="03CF6278">
            <wp:extent cx="2675106" cy="628650"/>
            <wp:effectExtent l="0" t="0" r="0" b="0"/>
            <wp:docPr id="1" name="Picture 1" descr="https://www.udrugacinaz.hr/images/mz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drugacinaz.hr/images/mz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20" cy="6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4CF1" w14:textId="77777777" w:rsidR="00A628DD" w:rsidRDefault="00A628DD">
      <w:pPr>
        <w:spacing w:before="240"/>
        <w:rPr>
          <w:rFonts w:ascii="Times New Roman" w:hAnsi="Times New Roman"/>
          <w:color w:val="000000"/>
          <w:sz w:val="24"/>
          <w:szCs w:val="24"/>
          <w:lang w:val="hr-HR"/>
        </w:rPr>
      </w:pPr>
    </w:p>
    <w:sectPr w:rsidR="00A628DD">
      <w:headerReference w:type="default" r:id="rId8"/>
      <w:footerReference w:type="default" r:id="rId9"/>
      <w:pgSz w:w="11907" w:h="16839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FF05" w14:textId="77777777" w:rsidR="00187B8D" w:rsidRDefault="00187B8D">
      <w:pPr>
        <w:spacing w:after="0" w:line="240" w:lineRule="auto"/>
      </w:pPr>
      <w:r>
        <w:separator/>
      </w:r>
    </w:p>
  </w:endnote>
  <w:endnote w:type="continuationSeparator" w:id="0">
    <w:p w14:paraId="4A909A27" w14:textId="77777777" w:rsidR="00187B8D" w:rsidRDefault="0018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EE"/>
    <w:family w:val="swiss"/>
    <w:pitch w:val="variable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A63" w14:textId="77777777" w:rsidR="00A628DD" w:rsidRDefault="009723A9" w:rsidP="00BC35F4">
    <w:pPr>
      <w:pStyle w:val="NoSpacing1"/>
      <w:pBdr>
        <w:top w:val="single" w:sz="4" w:space="1" w:color="1F497D"/>
      </w:pBd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Andrije Medulića 2</w:t>
    </w:r>
    <w:r w:rsidR="00DA6011">
      <w:rPr>
        <w:rFonts w:ascii="Times New Roman" w:hAnsi="Times New Roman"/>
        <w:sz w:val="24"/>
        <w:szCs w:val="24"/>
      </w:rPr>
      <w:t>, 23000 Zadar Tel/fax: 023 315 673,  Mob: 095 856 0454</w:t>
    </w:r>
  </w:p>
  <w:p w14:paraId="26393E2D" w14:textId="77777777" w:rsidR="00A628DD" w:rsidRDefault="00DA6011" w:rsidP="00BC35F4">
    <w:pPr>
      <w:pStyle w:val="NoSpacing1"/>
      <w:pBdr>
        <w:top w:val="single" w:sz="4" w:space="1" w:color="1F497D"/>
      </w:pBd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email: </w:t>
    </w:r>
    <w:r w:rsidR="00FB5EF5">
      <w:rPr>
        <w:rFonts w:ascii="Times New Roman" w:hAnsi="Times New Roman"/>
        <w:sz w:val="24"/>
        <w:szCs w:val="24"/>
      </w:rPr>
      <w:t>udrugacinaz@gmail.com</w:t>
    </w:r>
    <w:r>
      <w:rPr>
        <w:rFonts w:ascii="Times New Roman" w:hAnsi="Times New Roman"/>
        <w:sz w:val="24"/>
        <w:szCs w:val="24"/>
      </w:rPr>
      <w:t xml:space="preserve">, </w:t>
    </w:r>
    <w:hyperlink r:id="rId1" w:history="1">
      <w:r>
        <w:rPr>
          <w:rStyle w:val="Hiperveza"/>
          <w:rFonts w:ascii="Times New Roman" w:hAnsi="Times New Roman"/>
          <w:sz w:val="24"/>
          <w:szCs w:val="24"/>
        </w:rPr>
        <w:t>www.udrugacinaz.hr</w:t>
      </w:r>
    </w:hyperlink>
    <w:r>
      <w:rPr>
        <w:rFonts w:ascii="Times New Roman" w:hAnsi="Times New Roman"/>
        <w:sz w:val="24"/>
        <w:szCs w:val="24"/>
      </w:rPr>
      <w:t xml:space="preserve"> </w:t>
    </w:r>
  </w:p>
  <w:p w14:paraId="7D12FF63" w14:textId="77777777" w:rsidR="00A628DD" w:rsidRDefault="00BC35F4" w:rsidP="00BC35F4">
    <w:pPr>
      <w:pStyle w:val="NoSpacing1"/>
      <w:pBdr>
        <w:top w:val="single" w:sz="4" w:space="1" w:color="1F497D"/>
      </w:pBd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OIB: 18278432296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B5EB" w14:textId="77777777" w:rsidR="00187B8D" w:rsidRDefault="00187B8D">
      <w:pPr>
        <w:spacing w:after="0" w:line="240" w:lineRule="auto"/>
      </w:pPr>
      <w:r>
        <w:separator/>
      </w:r>
    </w:p>
  </w:footnote>
  <w:footnote w:type="continuationSeparator" w:id="0">
    <w:p w14:paraId="553560D0" w14:textId="77777777" w:rsidR="00187B8D" w:rsidRDefault="0018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0894" w14:textId="77777777" w:rsidR="00A628DD" w:rsidRDefault="00DA601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306F13" wp14:editId="1621E91F">
          <wp:simplePos x="0" y="0"/>
          <wp:positionH relativeFrom="column">
            <wp:posOffset>2794000</wp:posOffset>
          </wp:positionH>
          <wp:positionV relativeFrom="paragraph">
            <wp:posOffset>-163195</wp:posOffset>
          </wp:positionV>
          <wp:extent cx="1955800" cy="499110"/>
          <wp:effectExtent l="19050" t="0" r="6350" b="0"/>
          <wp:wrapNone/>
          <wp:docPr id="4" name="Picture 2" descr="Copy of logo dug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opy of logo dugi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736" t="29672" b="30727"/>
                  <a:stretch>
                    <a:fillRect/>
                  </a:stretch>
                </pic:blipFill>
                <pic:spPr>
                  <a:xfrm>
                    <a:off x="0" y="0"/>
                    <a:ext cx="19558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AF680" w14:textId="77777777" w:rsidR="00A628DD" w:rsidRDefault="00DA6011">
    <w:pPr>
      <w:pStyle w:val="Zaglavlje"/>
      <w:pBdr>
        <w:bottom w:val="single" w:sz="4" w:space="9" w:color="1F497D"/>
      </w:pBdr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2DF90D19" wp14:editId="467852D2">
          <wp:simplePos x="0" y="0"/>
          <wp:positionH relativeFrom="column">
            <wp:posOffset>698500</wp:posOffset>
          </wp:positionH>
          <wp:positionV relativeFrom="paragraph">
            <wp:posOffset>-636905</wp:posOffset>
          </wp:positionV>
          <wp:extent cx="1955800" cy="802005"/>
          <wp:effectExtent l="19050" t="0" r="6350" b="0"/>
          <wp:wrapNone/>
          <wp:docPr id="3" name="Picture 1" descr="bijela na plavo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bijela na plavoj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50764" r="7014"/>
                  <a:stretch>
                    <a:fillRect/>
                  </a:stretch>
                </pic:blipFill>
                <pic:spPr>
                  <a:xfrm>
                    <a:off x="0" y="0"/>
                    <a:ext cx="195580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D7"/>
    <w:rsid w:val="000203FC"/>
    <w:rsid w:val="000428A0"/>
    <w:rsid w:val="000507CB"/>
    <w:rsid w:val="000B2C5C"/>
    <w:rsid w:val="000B7150"/>
    <w:rsid w:val="000F2488"/>
    <w:rsid w:val="0010627E"/>
    <w:rsid w:val="001221D7"/>
    <w:rsid w:val="0012757C"/>
    <w:rsid w:val="00136AD1"/>
    <w:rsid w:val="00152517"/>
    <w:rsid w:val="00180B0D"/>
    <w:rsid w:val="00187B8D"/>
    <w:rsid w:val="001B345D"/>
    <w:rsid w:val="001F37A7"/>
    <w:rsid w:val="002137C6"/>
    <w:rsid w:val="002165DD"/>
    <w:rsid w:val="002234F6"/>
    <w:rsid w:val="002D2281"/>
    <w:rsid w:val="002E76F2"/>
    <w:rsid w:val="00314B15"/>
    <w:rsid w:val="00325A60"/>
    <w:rsid w:val="00327E0F"/>
    <w:rsid w:val="00347B04"/>
    <w:rsid w:val="00360F4E"/>
    <w:rsid w:val="0037196F"/>
    <w:rsid w:val="00381953"/>
    <w:rsid w:val="00385E71"/>
    <w:rsid w:val="003953D1"/>
    <w:rsid w:val="003C62F1"/>
    <w:rsid w:val="003C7320"/>
    <w:rsid w:val="003E7C73"/>
    <w:rsid w:val="00406C56"/>
    <w:rsid w:val="00445E5C"/>
    <w:rsid w:val="00464318"/>
    <w:rsid w:val="004A1F7A"/>
    <w:rsid w:val="004A34ED"/>
    <w:rsid w:val="004A400C"/>
    <w:rsid w:val="004A6631"/>
    <w:rsid w:val="004C7FB7"/>
    <w:rsid w:val="004F5B4C"/>
    <w:rsid w:val="004F665E"/>
    <w:rsid w:val="005066CD"/>
    <w:rsid w:val="00561D39"/>
    <w:rsid w:val="00592093"/>
    <w:rsid w:val="00595C1C"/>
    <w:rsid w:val="00611633"/>
    <w:rsid w:val="00631417"/>
    <w:rsid w:val="006407CB"/>
    <w:rsid w:val="00641A0A"/>
    <w:rsid w:val="00650E83"/>
    <w:rsid w:val="006D248A"/>
    <w:rsid w:val="006D556F"/>
    <w:rsid w:val="00712F27"/>
    <w:rsid w:val="007163AB"/>
    <w:rsid w:val="00716879"/>
    <w:rsid w:val="00720C8D"/>
    <w:rsid w:val="00727361"/>
    <w:rsid w:val="0074626E"/>
    <w:rsid w:val="00766AD0"/>
    <w:rsid w:val="007728CD"/>
    <w:rsid w:val="007A239D"/>
    <w:rsid w:val="007B6ACC"/>
    <w:rsid w:val="007C6E77"/>
    <w:rsid w:val="007E52B1"/>
    <w:rsid w:val="00841794"/>
    <w:rsid w:val="008439CF"/>
    <w:rsid w:val="00845F05"/>
    <w:rsid w:val="008678F7"/>
    <w:rsid w:val="008B07CB"/>
    <w:rsid w:val="008B1CE2"/>
    <w:rsid w:val="008E7D91"/>
    <w:rsid w:val="00920ADA"/>
    <w:rsid w:val="00925A5E"/>
    <w:rsid w:val="009723A9"/>
    <w:rsid w:val="00972A72"/>
    <w:rsid w:val="00984929"/>
    <w:rsid w:val="009C6D81"/>
    <w:rsid w:val="009D06BE"/>
    <w:rsid w:val="00A267E3"/>
    <w:rsid w:val="00A628DD"/>
    <w:rsid w:val="00AD6411"/>
    <w:rsid w:val="00AF1E50"/>
    <w:rsid w:val="00AF2A7E"/>
    <w:rsid w:val="00B016B3"/>
    <w:rsid w:val="00B22CA9"/>
    <w:rsid w:val="00B643CE"/>
    <w:rsid w:val="00B76352"/>
    <w:rsid w:val="00BC35F4"/>
    <w:rsid w:val="00BF4CEF"/>
    <w:rsid w:val="00CB41E0"/>
    <w:rsid w:val="00CD30E0"/>
    <w:rsid w:val="00CE3C80"/>
    <w:rsid w:val="00D131C6"/>
    <w:rsid w:val="00D6306B"/>
    <w:rsid w:val="00D93B58"/>
    <w:rsid w:val="00DA3DF9"/>
    <w:rsid w:val="00DA6011"/>
    <w:rsid w:val="00DF2CEA"/>
    <w:rsid w:val="00E0609F"/>
    <w:rsid w:val="00E21E01"/>
    <w:rsid w:val="00E42256"/>
    <w:rsid w:val="00EE7E83"/>
    <w:rsid w:val="00EF3734"/>
    <w:rsid w:val="00F35021"/>
    <w:rsid w:val="00F47192"/>
    <w:rsid w:val="00F672DC"/>
    <w:rsid w:val="00F810F8"/>
    <w:rsid w:val="00FB5EF5"/>
    <w:rsid w:val="00FE603D"/>
    <w:rsid w:val="00FF77B4"/>
    <w:rsid w:val="3FB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1DB"/>
  <w15:docId w15:val="{41AC1479-90A7-4BE1-B227-1D25288E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semiHidden/>
    <w:qFormat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FB5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rugacina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AZ\Desktop\memo00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memo001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CINAZ</dc:creator>
  <cp:lastModifiedBy>anita gasparovic</cp:lastModifiedBy>
  <cp:revision>2</cp:revision>
  <cp:lastPrinted>2017-04-10T09:35:00Z</cp:lastPrinted>
  <dcterms:created xsi:type="dcterms:W3CDTF">2022-02-04T13:31:00Z</dcterms:created>
  <dcterms:modified xsi:type="dcterms:W3CDTF">2022-02-04T13:31:00Z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1033-10.1.0.5795</vt:lpwstr>
  </property>
</Properties>
</file>